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2B" w:rsidRPr="00E66B3B" w:rsidRDefault="00E4512B" w:rsidP="006476C2">
      <w:pPr>
        <w:ind w:firstLineChars="650" w:firstLine="31680"/>
        <w:rPr>
          <w:rFonts w:ascii="宋体"/>
          <w:sz w:val="44"/>
          <w:szCs w:val="44"/>
        </w:rPr>
      </w:pPr>
      <w:r w:rsidRPr="00E66B3B">
        <w:rPr>
          <w:rFonts w:ascii="宋体" w:hAnsi="宋体" w:hint="eastAsia"/>
          <w:sz w:val="44"/>
          <w:szCs w:val="44"/>
        </w:rPr>
        <w:t>个人承诺书</w:t>
      </w:r>
    </w:p>
    <w:p w:rsidR="00E4512B" w:rsidRDefault="00E4512B"/>
    <w:p w:rsidR="00E4512B" w:rsidRDefault="00E4512B" w:rsidP="00E66B3B">
      <w:pPr>
        <w:ind w:firstLine="420"/>
      </w:pPr>
    </w:p>
    <w:p w:rsidR="00E4512B" w:rsidRPr="00C62617" w:rsidRDefault="00E4512B" w:rsidP="006476C2">
      <w:pPr>
        <w:ind w:firstLineChars="200" w:firstLine="31680"/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 w:hint="eastAsia"/>
          <w:sz w:val="28"/>
          <w:szCs w:val="28"/>
        </w:rPr>
        <w:t>本人</w:t>
      </w:r>
      <w:r w:rsidRPr="00C62617"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C62617">
        <w:rPr>
          <w:rFonts w:ascii="仿宋" w:eastAsia="仿宋" w:hAnsi="仿宋"/>
          <w:sz w:val="28"/>
          <w:szCs w:val="28"/>
        </w:rPr>
        <w:t xml:space="preserve"> </w:t>
      </w:r>
      <w:r w:rsidRPr="00C62617">
        <w:rPr>
          <w:rFonts w:ascii="仿宋" w:eastAsia="仿宋" w:hAnsi="仿宋" w:hint="eastAsia"/>
          <w:sz w:val="28"/>
          <w:szCs w:val="28"/>
        </w:rPr>
        <w:t>，身份证号</w:t>
      </w:r>
      <w:r w:rsidRPr="00C62617">
        <w:rPr>
          <w:rFonts w:ascii="仿宋" w:eastAsia="仿宋" w:hAnsi="仿宋"/>
          <w:sz w:val="28"/>
          <w:szCs w:val="28"/>
          <w:u w:val="single"/>
        </w:rPr>
        <w:t xml:space="preserve">                                </w:t>
      </w:r>
      <w:r w:rsidRPr="00C62617">
        <w:rPr>
          <w:rFonts w:ascii="仿宋" w:eastAsia="仿宋" w:hAnsi="仿宋" w:hint="eastAsia"/>
          <w:sz w:val="28"/>
          <w:szCs w:val="28"/>
        </w:rPr>
        <w:t>，现申请对本人的党校学历进行认证。个人提供的材料清单如下：</w:t>
      </w:r>
    </w:p>
    <w:p w:rsidR="00E4512B" w:rsidRPr="00C62617" w:rsidRDefault="00E4512B" w:rsidP="00E66B3B">
      <w:pPr>
        <w:ind w:firstLine="420"/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>1</w:t>
      </w:r>
      <w:r w:rsidRPr="00C62617">
        <w:rPr>
          <w:rFonts w:ascii="仿宋" w:eastAsia="仿宋" w:hAnsi="仿宋" w:hint="eastAsia"/>
          <w:sz w:val="28"/>
          <w:szCs w:val="28"/>
        </w:rPr>
        <w:t>、毕业证书原件照片</w:t>
      </w:r>
      <w:r w:rsidRPr="00C62617"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Pr="00C62617">
        <w:rPr>
          <w:rFonts w:ascii="仿宋" w:eastAsia="仿宋" w:hAnsi="仿宋"/>
          <w:sz w:val="28"/>
          <w:szCs w:val="28"/>
        </w:rPr>
        <w:t xml:space="preserve"> </w:t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Pr="00C62617" w:rsidRDefault="00E4512B" w:rsidP="005912C0">
      <w:pPr>
        <w:tabs>
          <w:tab w:val="right" w:pos="8306"/>
        </w:tabs>
        <w:ind w:firstLine="420"/>
        <w:rPr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>2</w:t>
      </w:r>
      <w:r w:rsidRPr="00C62617">
        <w:rPr>
          <w:rFonts w:ascii="仿宋" w:eastAsia="仿宋" w:hAnsi="仿宋" w:hint="eastAsia"/>
          <w:sz w:val="28"/>
          <w:szCs w:val="28"/>
        </w:rPr>
        <w:t>、学籍档案原件照片</w:t>
      </w:r>
      <w:r w:rsidRPr="00C62617">
        <w:rPr>
          <w:rFonts w:ascii="仿宋" w:eastAsia="仿宋" w:hAnsi="仿宋"/>
          <w:sz w:val="28"/>
          <w:szCs w:val="28"/>
        </w:rPr>
        <w:t xml:space="preserve">         </w:t>
      </w:r>
      <w:r w:rsidRPr="00C62617">
        <w:rPr>
          <w:sz w:val="28"/>
          <w:szCs w:val="28"/>
        </w:rPr>
        <w:t xml:space="preserve">      </w:t>
      </w:r>
      <w:r w:rsidRPr="00C62617">
        <w:rPr>
          <w:sz w:val="28"/>
          <w:szCs w:val="28"/>
        </w:rPr>
        <w:tab/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Pr="00C62617" w:rsidRDefault="00E4512B" w:rsidP="006476C2">
      <w:pPr>
        <w:tabs>
          <w:tab w:val="right" w:pos="8306"/>
        </w:tabs>
        <w:ind w:firstLineChars="150" w:firstLine="31680"/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>3</w:t>
      </w:r>
      <w:r w:rsidRPr="00C62617">
        <w:rPr>
          <w:rFonts w:ascii="仿宋" w:eastAsia="仿宋" w:hAnsi="仿宋" w:hint="eastAsia"/>
          <w:sz w:val="28"/>
          <w:szCs w:val="28"/>
        </w:rPr>
        <w:t>、手持身份证原件双面合照照片</w:t>
      </w:r>
      <w:r w:rsidRPr="00C62617">
        <w:rPr>
          <w:rFonts w:ascii="仿宋" w:eastAsia="仿宋" w:hAnsi="仿宋"/>
          <w:sz w:val="28"/>
          <w:szCs w:val="28"/>
        </w:rPr>
        <w:tab/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Pr="00C62617" w:rsidRDefault="00E4512B" w:rsidP="005912C0">
      <w:pPr>
        <w:tabs>
          <w:tab w:val="right" w:pos="8306"/>
        </w:tabs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 xml:space="preserve">   4</w:t>
      </w:r>
      <w:r w:rsidRPr="00C62617">
        <w:rPr>
          <w:rFonts w:ascii="仿宋" w:eastAsia="仿宋" w:hAnsi="仿宋" w:hint="eastAsia"/>
          <w:sz w:val="28"/>
          <w:szCs w:val="28"/>
        </w:rPr>
        <w:t>、户口本户主页及本人页原件照片</w:t>
      </w:r>
      <w:r w:rsidRPr="00C62617">
        <w:rPr>
          <w:rFonts w:ascii="仿宋" w:eastAsia="仿宋" w:hAnsi="仿宋"/>
          <w:sz w:val="28"/>
          <w:szCs w:val="28"/>
        </w:rPr>
        <w:tab/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Default="00E4512B" w:rsidP="005912C0">
      <w:pPr>
        <w:tabs>
          <w:tab w:val="right" w:pos="8306"/>
        </w:tabs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 xml:space="preserve">   5</w:t>
      </w:r>
      <w:r w:rsidRPr="00C62617">
        <w:rPr>
          <w:rFonts w:ascii="仿宋" w:eastAsia="仿宋" w:hAnsi="仿宋" w:hint="eastAsia"/>
          <w:sz w:val="28"/>
          <w:szCs w:val="28"/>
        </w:rPr>
        <w:t>、《干部学历清理检查表》填写后的电子稿</w:t>
      </w:r>
      <w:r w:rsidRPr="00C62617">
        <w:rPr>
          <w:rFonts w:ascii="仿宋" w:eastAsia="仿宋" w:hAnsi="仿宋"/>
          <w:sz w:val="28"/>
          <w:szCs w:val="28"/>
        </w:rPr>
        <w:tab/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Pr="00C62617" w:rsidRDefault="00E4512B" w:rsidP="005912C0">
      <w:pPr>
        <w:tabs>
          <w:tab w:val="right" w:pos="8306"/>
        </w:tabs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 xml:space="preserve">   6</w:t>
      </w:r>
      <w:r w:rsidRPr="00C62617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个人承诺书原件照片</w:t>
      </w:r>
      <w:r>
        <w:rPr>
          <w:rFonts w:ascii="仿宋" w:eastAsia="仿宋" w:hAnsi="仿宋"/>
          <w:sz w:val="28"/>
          <w:szCs w:val="28"/>
        </w:rPr>
        <w:t xml:space="preserve">                                  </w:t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Pr="00C62617" w:rsidRDefault="00E4512B" w:rsidP="005912C0">
      <w:pPr>
        <w:tabs>
          <w:tab w:val="right" w:pos="8306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7</w:t>
      </w:r>
      <w:r w:rsidRPr="00C62617">
        <w:rPr>
          <w:rFonts w:ascii="仿宋" w:eastAsia="仿宋" w:hAnsi="仿宋" w:hint="eastAsia"/>
          <w:sz w:val="28"/>
          <w:szCs w:val="28"/>
        </w:rPr>
        <w:t>、其他证明材料</w:t>
      </w:r>
      <w:r w:rsidRPr="00C62617">
        <w:rPr>
          <w:rFonts w:ascii="仿宋" w:eastAsia="仿宋" w:hAnsi="仿宋"/>
          <w:sz w:val="28"/>
          <w:szCs w:val="28"/>
        </w:rPr>
        <w:tab/>
      </w:r>
      <w:r w:rsidRPr="00C62617">
        <w:rPr>
          <w:rFonts w:ascii="仿宋" w:eastAsia="仿宋" w:hAnsi="仿宋" w:hint="eastAsia"/>
          <w:sz w:val="28"/>
          <w:szCs w:val="28"/>
        </w:rPr>
        <w:t>□</w:t>
      </w:r>
    </w:p>
    <w:p w:rsidR="00E4512B" w:rsidRPr="00C62617" w:rsidRDefault="00E4512B" w:rsidP="005912C0">
      <w:pPr>
        <w:rPr>
          <w:rFonts w:ascii="仿宋" w:eastAsia="仿宋" w:hAnsi="仿宋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 xml:space="preserve">   </w:t>
      </w:r>
      <w:r w:rsidRPr="00C62617">
        <w:rPr>
          <w:rFonts w:ascii="仿宋" w:eastAsia="仿宋" w:hAnsi="仿宋" w:hint="eastAsia"/>
          <w:sz w:val="28"/>
          <w:szCs w:val="28"/>
        </w:rPr>
        <w:t>上述材料清单依据提交情况在后面的□内填划</w:t>
      </w:r>
      <w:r w:rsidRPr="00111DB2">
        <w:rPr>
          <w:rFonts w:ascii="仿宋" w:eastAsia="仿宋" w:hAnsi="仿宋" w:hint="eastAsia"/>
          <w:sz w:val="28"/>
          <w:szCs w:val="28"/>
        </w:rPr>
        <w:t>√</w:t>
      </w:r>
      <w:r w:rsidRPr="00C62617"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x</w:t>
      </w:r>
      <w:r w:rsidRPr="00C62617">
        <w:rPr>
          <w:rFonts w:ascii="仿宋" w:eastAsia="仿宋" w:hAnsi="仿宋" w:hint="eastAsia"/>
          <w:sz w:val="28"/>
          <w:szCs w:val="28"/>
        </w:rPr>
        <w:t>。</w:t>
      </w:r>
    </w:p>
    <w:p w:rsidR="00E4512B" w:rsidRPr="00C62617" w:rsidRDefault="00E4512B" w:rsidP="005912C0">
      <w:pPr>
        <w:rPr>
          <w:rFonts w:ascii="黑体" w:eastAsia="黑体" w:hAnsi="黑体"/>
          <w:sz w:val="28"/>
          <w:szCs w:val="28"/>
        </w:rPr>
      </w:pPr>
      <w:r w:rsidRPr="00C62617">
        <w:rPr>
          <w:rFonts w:ascii="仿宋" w:eastAsia="仿宋" w:hAnsi="仿宋"/>
          <w:sz w:val="28"/>
          <w:szCs w:val="28"/>
        </w:rPr>
        <w:t xml:space="preserve">   </w:t>
      </w:r>
      <w:r w:rsidRPr="00C62617">
        <w:rPr>
          <w:rFonts w:ascii="仿宋" w:eastAsia="仿宋" w:hAnsi="仿宋" w:hint="eastAsia"/>
          <w:sz w:val="28"/>
          <w:szCs w:val="28"/>
        </w:rPr>
        <w:t>请将以下文字手工抄录在下面的空白处：</w:t>
      </w:r>
      <w:r w:rsidRPr="00C62617">
        <w:rPr>
          <w:rFonts w:ascii="黑体" w:eastAsia="黑体" w:hAnsi="黑体" w:hint="eastAsia"/>
          <w:sz w:val="28"/>
          <w:szCs w:val="28"/>
        </w:rPr>
        <w:t>本人承诺对以上提交的所有材料的真实性负责，若有虚假，本人愿意承担一切后果。</w:t>
      </w:r>
    </w:p>
    <w:p w:rsidR="00E4512B" w:rsidRDefault="00E4512B" w:rsidP="005912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</w:p>
    <w:p w:rsidR="00E4512B" w:rsidRDefault="00E4512B" w:rsidP="005912C0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</w:t>
      </w:r>
    </w:p>
    <w:p w:rsidR="00E4512B" w:rsidRDefault="00E4512B" w:rsidP="005912C0">
      <w:pPr>
        <w:rPr>
          <w:rFonts w:ascii="仿宋" w:eastAsia="仿宋" w:hAnsi="仿宋"/>
          <w:sz w:val="32"/>
          <w:szCs w:val="32"/>
          <w:u w:val="single"/>
        </w:rPr>
      </w:pPr>
    </w:p>
    <w:p w:rsidR="00E4512B" w:rsidRPr="005912C0" w:rsidRDefault="00E4512B" w:rsidP="005912C0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</w:t>
      </w:r>
    </w:p>
    <w:p w:rsidR="00E4512B" w:rsidRDefault="00E4512B" w:rsidP="005912C0">
      <w:pPr>
        <w:tabs>
          <w:tab w:val="left" w:pos="120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E4512B" w:rsidRDefault="00E4512B" w:rsidP="006476C2">
      <w:pPr>
        <w:tabs>
          <w:tab w:val="left" w:pos="1200"/>
        </w:tabs>
        <w:ind w:firstLineChars="6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承诺人签名并按指印：</w:t>
      </w:r>
    </w:p>
    <w:p w:rsidR="00E4512B" w:rsidRDefault="00E4512B" w:rsidP="00C62617">
      <w:pPr>
        <w:tabs>
          <w:tab w:val="left" w:pos="198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4512B" w:rsidRDefault="00E4512B" w:rsidP="00C62617">
      <w:pPr>
        <w:rPr>
          <w:rFonts w:ascii="楷体" w:eastAsia="楷体" w:hAnsi="楷体"/>
          <w:sz w:val="28"/>
          <w:szCs w:val="28"/>
        </w:rPr>
      </w:pPr>
    </w:p>
    <w:p w:rsidR="00E4512B" w:rsidRDefault="00E4512B" w:rsidP="00C62617">
      <w:pPr>
        <w:rPr>
          <w:rFonts w:ascii="楷体" w:eastAsia="楷体" w:hAnsi="楷体"/>
          <w:sz w:val="28"/>
          <w:szCs w:val="28"/>
        </w:rPr>
      </w:pPr>
      <w:r w:rsidRPr="00C62617">
        <w:rPr>
          <w:rFonts w:ascii="楷体" w:eastAsia="楷体" w:hAnsi="楷体" w:hint="eastAsia"/>
          <w:sz w:val="28"/>
          <w:szCs w:val="28"/>
        </w:rPr>
        <w:t>（说明：请将此表下载打印，填写后以扫描件报送）</w:t>
      </w:r>
    </w:p>
    <w:p w:rsidR="00E4512B" w:rsidRDefault="00E4512B" w:rsidP="00C62617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个人承诺书样本：</w:t>
      </w:r>
    </w:p>
    <w:p w:rsidR="00E4512B" w:rsidRPr="006476C2" w:rsidRDefault="00E4512B" w:rsidP="00C62617">
      <w:pPr>
        <w:rPr>
          <w:rFonts w:ascii="Times New Roman" w:eastAsia="楷体" w:hAnsi="Times New Roman"/>
          <w:sz w:val="28"/>
          <w:szCs w:val="28"/>
        </w:rPr>
      </w:pPr>
      <w:r w:rsidRPr="006476C2">
        <w:rPr>
          <w:rFonts w:ascii="Times New Roman" w:eastAsia="楷体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05.25pt">
            <v:imagedata r:id="rId4" o:title=""/>
          </v:shape>
        </w:pict>
      </w:r>
    </w:p>
    <w:p w:rsidR="00E4512B" w:rsidRDefault="00E4512B" w:rsidP="006476C2">
      <w:pPr>
        <w:rPr>
          <w:rFonts w:ascii="Times New Roman" w:eastAsia="楷体" w:hAnsi="Times New Roman"/>
          <w:sz w:val="28"/>
          <w:szCs w:val="28"/>
        </w:rPr>
      </w:pPr>
    </w:p>
    <w:p w:rsidR="00E4512B" w:rsidRDefault="00E4512B" w:rsidP="006476C2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认证学员收件地址：</w:t>
      </w:r>
    </w:p>
    <w:p w:rsidR="00E4512B" w:rsidRDefault="00E4512B" w:rsidP="006476C2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姓名：</w:t>
      </w:r>
    </w:p>
    <w:p w:rsidR="00E4512B" w:rsidRDefault="00E4512B" w:rsidP="006476C2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手机号码：</w:t>
      </w:r>
    </w:p>
    <w:p w:rsidR="00E4512B" w:rsidRDefault="00E4512B" w:rsidP="005B26A0">
      <w:pPr>
        <w:spacing w:afterLines="30"/>
        <w:jc w:val="center"/>
        <w:rPr>
          <w:rFonts w:ascii="宋体"/>
          <w:b/>
          <w:bCs/>
          <w:sz w:val="44"/>
          <w:szCs w:val="44"/>
        </w:rPr>
      </w:pPr>
      <w:r>
        <w:rPr>
          <w:rFonts w:ascii="Times New Roman" w:eastAsia="楷体" w:hAnsi="Times New Roman"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t>干部学历、学位检查清理登记表</w:t>
      </w:r>
    </w:p>
    <w:p w:rsidR="00E4512B" w:rsidRDefault="00E4512B" w:rsidP="005B26A0">
      <w:pPr>
        <w:spacing w:afterLines="30" w:line="1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tbl>
      <w:tblPr>
        <w:tblW w:w="936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76"/>
        <w:gridCol w:w="423"/>
        <w:gridCol w:w="209"/>
        <w:gridCol w:w="1627"/>
        <w:gridCol w:w="726"/>
        <w:gridCol w:w="472"/>
        <w:gridCol w:w="280"/>
        <w:gridCol w:w="1743"/>
        <w:gridCol w:w="205"/>
        <w:gridCol w:w="639"/>
        <w:gridCol w:w="121"/>
        <w:gridCol w:w="968"/>
        <w:gridCol w:w="831"/>
      </w:tblGrid>
      <w:tr w:rsidR="00E4512B" w:rsidTr="0012590F">
        <w:trPr>
          <w:trHeight w:val="601"/>
        </w:trPr>
        <w:tc>
          <w:tcPr>
            <w:tcW w:w="1540" w:type="dxa"/>
            <w:gridSpan w:val="3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1920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1"/>
        </w:trPr>
        <w:tc>
          <w:tcPr>
            <w:tcW w:w="3376" w:type="dxa"/>
            <w:gridSpan w:val="5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4"/>
              </w:rPr>
              <w:t>工作单位及职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5985" w:type="dxa"/>
            <w:gridSpan w:val="9"/>
            <w:tcBorders>
              <w:left w:val="nil"/>
            </w:tcBorders>
            <w:vAlign w:val="center"/>
          </w:tcPr>
          <w:p w:rsidR="00E4512B" w:rsidRDefault="00E4512B" w:rsidP="0012590F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1"/>
        </w:trPr>
        <w:tc>
          <w:tcPr>
            <w:tcW w:w="9361" w:type="dxa"/>
            <w:gridSpan w:val="1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全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制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育</w:t>
            </w:r>
          </w:p>
        </w:tc>
      </w:tr>
      <w:tr w:rsidR="00E4512B" w:rsidTr="0012590F">
        <w:trPr>
          <w:trHeight w:val="601"/>
        </w:trPr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5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毕业院校系</w:t>
            </w:r>
          </w:p>
        </w:tc>
        <w:tc>
          <w:tcPr>
            <w:tcW w:w="726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学习起止年月</w:t>
            </w:r>
          </w:p>
        </w:tc>
        <w:tc>
          <w:tcPr>
            <w:tcW w:w="96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学籍号</w:t>
            </w: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学历证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书号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学位证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书号</w:t>
            </w:r>
          </w:p>
        </w:tc>
      </w:tr>
      <w:tr w:rsidR="00E4512B" w:rsidTr="0012590F">
        <w:trPr>
          <w:trHeight w:val="601"/>
        </w:trPr>
        <w:tc>
          <w:tcPr>
            <w:tcW w:w="941" w:type="dxa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5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1"/>
        </w:trPr>
        <w:tc>
          <w:tcPr>
            <w:tcW w:w="941" w:type="dxa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5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1"/>
        </w:trPr>
        <w:tc>
          <w:tcPr>
            <w:tcW w:w="9361" w:type="dxa"/>
            <w:gridSpan w:val="1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在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育</w:t>
            </w:r>
          </w:p>
        </w:tc>
      </w:tr>
      <w:tr w:rsidR="00E4512B" w:rsidTr="0012590F">
        <w:trPr>
          <w:trHeight w:val="601"/>
        </w:trPr>
        <w:tc>
          <w:tcPr>
            <w:tcW w:w="1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毕业院校系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228" w:type="dxa"/>
            <w:gridSpan w:val="3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学习起止年月</w:t>
            </w: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学习形式</w:t>
            </w:r>
          </w:p>
        </w:tc>
        <w:tc>
          <w:tcPr>
            <w:tcW w:w="1799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学历证书号</w:t>
            </w:r>
          </w:p>
        </w:tc>
      </w:tr>
      <w:tr w:rsidR="00E4512B" w:rsidTr="0012590F">
        <w:trPr>
          <w:trHeight w:val="601"/>
        </w:trPr>
        <w:tc>
          <w:tcPr>
            <w:tcW w:w="1117" w:type="dxa"/>
            <w:gridSpan w:val="2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1"/>
        </w:trPr>
        <w:tc>
          <w:tcPr>
            <w:tcW w:w="1117" w:type="dxa"/>
            <w:gridSpan w:val="2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1"/>
        </w:trPr>
        <w:tc>
          <w:tcPr>
            <w:tcW w:w="1117" w:type="dxa"/>
            <w:gridSpan w:val="2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2027"/>
        </w:trPr>
        <w:tc>
          <w:tcPr>
            <w:tcW w:w="1749" w:type="dxa"/>
            <w:gridSpan w:val="4"/>
            <w:vAlign w:val="center"/>
          </w:tcPr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档案中</w:t>
            </w:r>
          </w:p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学历、</w:t>
            </w:r>
          </w:p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学位材</w:t>
            </w:r>
          </w:p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料情况</w:t>
            </w:r>
          </w:p>
        </w:tc>
        <w:tc>
          <w:tcPr>
            <w:tcW w:w="7612" w:type="dxa"/>
            <w:gridSpan w:val="10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1498"/>
        </w:trPr>
        <w:tc>
          <w:tcPr>
            <w:tcW w:w="1749" w:type="dxa"/>
            <w:gridSpan w:val="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查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612" w:type="dxa"/>
            <w:gridSpan w:val="10"/>
            <w:tcBorders>
              <w:left w:val="nil"/>
            </w:tcBorders>
            <w:vAlign w:val="center"/>
          </w:tcPr>
          <w:p w:rsidR="00E4512B" w:rsidRDefault="00E4512B" w:rsidP="005B26A0">
            <w:pPr>
              <w:spacing w:afterLines="50"/>
              <w:jc w:val="center"/>
              <w:rPr>
                <w:rFonts w:ascii="宋体"/>
                <w:b/>
                <w:bCs/>
                <w:sz w:val="24"/>
              </w:rPr>
            </w:pPr>
          </w:p>
          <w:p w:rsidR="00E4512B" w:rsidRDefault="00E4512B" w:rsidP="005B26A0">
            <w:pPr>
              <w:wordWrap w:val="0"/>
              <w:spacing w:afterLines="5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</w:t>
            </w:r>
          </w:p>
          <w:p w:rsidR="00E4512B" w:rsidRDefault="00E4512B" w:rsidP="0012590F"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</w:t>
            </w:r>
          </w:p>
        </w:tc>
      </w:tr>
      <w:tr w:rsidR="00E4512B" w:rsidTr="0012590F">
        <w:trPr>
          <w:trHeight w:val="791"/>
        </w:trPr>
        <w:tc>
          <w:tcPr>
            <w:tcW w:w="1749" w:type="dxa"/>
            <w:gridSpan w:val="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7612" w:type="dxa"/>
            <w:gridSpan w:val="10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E4512B" w:rsidRDefault="00E4512B" w:rsidP="005B26A0">
      <w:pPr>
        <w:spacing w:beforeLines="50" w:line="32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</w:rPr>
        <w:t>说明：①属于学历、学位检查清理范围的人员须填写此表入档；②学位要按学科的门类填写；</w:t>
      </w:r>
    </w:p>
    <w:p w:rsidR="00E4512B" w:rsidRDefault="00E4512B" w:rsidP="00111DB2">
      <w:pPr>
        <w:spacing w:line="32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③学习形式是指函授、夜大、职工大学、电大等；④档案中缺少的和补充的学历、学位材料要在材料情况栏内写明；⑤本人对虚假学历、学位表示放弃的应在备注栏内注明。</w:t>
      </w:r>
    </w:p>
    <w:p w:rsidR="00E4512B" w:rsidRDefault="00E4512B" w:rsidP="00111DB2">
      <w:pPr>
        <w:spacing w:line="60" w:lineRule="exact"/>
      </w:pPr>
      <w:r>
        <w:t xml:space="preserve"> </w:t>
      </w:r>
    </w:p>
    <w:p w:rsidR="00E4512B" w:rsidRDefault="00E4512B" w:rsidP="005B26A0">
      <w:pPr>
        <w:spacing w:afterLines="30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28"/>
          <w:szCs w:val="28"/>
        </w:rPr>
        <w:t>样表：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44"/>
          <w:szCs w:val="44"/>
        </w:rPr>
        <w:t>干部学历、学位检查清理登记表</w:t>
      </w:r>
    </w:p>
    <w:p w:rsidR="00E4512B" w:rsidRDefault="00E4512B" w:rsidP="005B26A0">
      <w:pPr>
        <w:spacing w:afterLines="30" w:line="1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tbl>
      <w:tblPr>
        <w:tblW w:w="936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76"/>
        <w:gridCol w:w="423"/>
        <w:gridCol w:w="209"/>
        <w:gridCol w:w="1627"/>
        <w:gridCol w:w="726"/>
        <w:gridCol w:w="472"/>
        <w:gridCol w:w="280"/>
        <w:gridCol w:w="1743"/>
        <w:gridCol w:w="205"/>
        <w:gridCol w:w="639"/>
        <w:gridCol w:w="121"/>
        <w:gridCol w:w="968"/>
        <w:gridCol w:w="831"/>
      </w:tblGrid>
      <w:tr w:rsidR="00E4512B" w:rsidTr="0012590F">
        <w:trPr>
          <w:trHeight w:val="600"/>
        </w:trPr>
        <w:tc>
          <w:tcPr>
            <w:tcW w:w="1539" w:type="dxa"/>
            <w:gridSpan w:val="3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</w:p>
        </w:tc>
        <w:tc>
          <w:tcPr>
            <w:tcW w:w="72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</w:t>
            </w:r>
          </w:p>
        </w:tc>
        <w:tc>
          <w:tcPr>
            <w:tcW w:w="2587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191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</w:p>
        </w:tc>
      </w:tr>
      <w:tr w:rsidR="00E4512B" w:rsidTr="0012590F">
        <w:trPr>
          <w:trHeight w:val="600"/>
        </w:trPr>
        <w:tc>
          <w:tcPr>
            <w:tcW w:w="3375" w:type="dxa"/>
            <w:gridSpan w:val="5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4"/>
              </w:rPr>
              <w:t>工作单位及职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5985" w:type="dxa"/>
            <w:gridSpan w:val="9"/>
            <w:tcBorders>
              <w:left w:val="nil"/>
            </w:tcBorders>
            <w:vAlign w:val="center"/>
          </w:tcPr>
          <w:p w:rsidR="00E4512B" w:rsidRDefault="00E4512B" w:rsidP="0012590F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ⅩⅩ（现工作单位）</w:t>
            </w:r>
          </w:p>
        </w:tc>
      </w:tr>
      <w:tr w:rsidR="00E4512B" w:rsidTr="0012590F">
        <w:trPr>
          <w:trHeight w:val="600"/>
        </w:trPr>
        <w:tc>
          <w:tcPr>
            <w:tcW w:w="9360" w:type="dxa"/>
            <w:gridSpan w:val="1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全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制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育</w:t>
            </w:r>
          </w:p>
        </w:tc>
      </w:tr>
      <w:tr w:rsidR="00E4512B" w:rsidTr="0012590F">
        <w:trPr>
          <w:trHeight w:val="600"/>
        </w:trPr>
        <w:tc>
          <w:tcPr>
            <w:tcW w:w="9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5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毕业院校系</w:t>
            </w:r>
          </w:p>
        </w:tc>
        <w:tc>
          <w:tcPr>
            <w:tcW w:w="726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学习起止年月</w:t>
            </w:r>
          </w:p>
        </w:tc>
        <w:tc>
          <w:tcPr>
            <w:tcW w:w="96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学籍号</w:t>
            </w: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学历证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书号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学位证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书号</w:t>
            </w:r>
          </w:p>
        </w:tc>
      </w:tr>
      <w:tr w:rsidR="00E4512B" w:rsidTr="0012590F">
        <w:trPr>
          <w:trHeight w:val="600"/>
        </w:trPr>
        <w:tc>
          <w:tcPr>
            <w:tcW w:w="941" w:type="dxa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5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0"/>
        </w:trPr>
        <w:tc>
          <w:tcPr>
            <w:tcW w:w="941" w:type="dxa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5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6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5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0"/>
        </w:trPr>
        <w:tc>
          <w:tcPr>
            <w:tcW w:w="9360" w:type="dxa"/>
            <w:gridSpan w:val="1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在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育</w:t>
            </w:r>
          </w:p>
        </w:tc>
      </w:tr>
      <w:tr w:rsidR="00E4512B" w:rsidTr="0012590F">
        <w:trPr>
          <w:trHeight w:val="600"/>
        </w:trPr>
        <w:tc>
          <w:tcPr>
            <w:tcW w:w="1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毕业院校系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228" w:type="dxa"/>
            <w:gridSpan w:val="3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学习起止年月</w:t>
            </w: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学习形式</w:t>
            </w:r>
          </w:p>
        </w:tc>
        <w:tc>
          <w:tcPr>
            <w:tcW w:w="1799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学历证书号</w:t>
            </w:r>
          </w:p>
        </w:tc>
      </w:tr>
      <w:tr w:rsidR="00E4512B" w:rsidTr="0012590F">
        <w:trPr>
          <w:trHeight w:val="600"/>
        </w:trPr>
        <w:tc>
          <w:tcPr>
            <w:tcW w:w="1117" w:type="dxa"/>
            <w:gridSpan w:val="2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（看毕业证上红章）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E4512B" w:rsidRDefault="00E4512B" w:rsidP="00E4512B">
            <w:pPr>
              <w:ind w:firstLineChars="245" w:firstLine="316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函授</w:t>
            </w:r>
          </w:p>
        </w:tc>
        <w:tc>
          <w:tcPr>
            <w:tcW w:w="17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ⅩⅩ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（填校证字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或证字第）</w:t>
            </w:r>
          </w:p>
        </w:tc>
      </w:tr>
      <w:tr w:rsidR="00E4512B" w:rsidTr="0012590F">
        <w:trPr>
          <w:trHeight w:val="600"/>
        </w:trPr>
        <w:tc>
          <w:tcPr>
            <w:tcW w:w="1117" w:type="dxa"/>
            <w:gridSpan w:val="2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600"/>
        </w:trPr>
        <w:tc>
          <w:tcPr>
            <w:tcW w:w="1117" w:type="dxa"/>
            <w:gridSpan w:val="2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2024"/>
        </w:trPr>
        <w:tc>
          <w:tcPr>
            <w:tcW w:w="1749" w:type="dxa"/>
            <w:gridSpan w:val="4"/>
            <w:vAlign w:val="center"/>
          </w:tcPr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档案中</w:t>
            </w:r>
          </w:p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学历、</w:t>
            </w:r>
          </w:p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学位材</w:t>
            </w:r>
          </w:p>
          <w:p w:rsidR="00E4512B" w:rsidRDefault="00E4512B" w:rsidP="0012590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料情况</w:t>
            </w:r>
          </w:p>
        </w:tc>
        <w:tc>
          <w:tcPr>
            <w:tcW w:w="7611" w:type="dxa"/>
            <w:gridSpan w:val="10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4512B" w:rsidTr="0012590F">
        <w:trPr>
          <w:trHeight w:val="1495"/>
        </w:trPr>
        <w:tc>
          <w:tcPr>
            <w:tcW w:w="1749" w:type="dxa"/>
            <w:gridSpan w:val="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查</w:t>
            </w:r>
          </w:p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611" w:type="dxa"/>
            <w:gridSpan w:val="10"/>
            <w:tcBorders>
              <w:left w:val="nil"/>
            </w:tcBorders>
            <w:vAlign w:val="center"/>
          </w:tcPr>
          <w:p w:rsidR="00E4512B" w:rsidRDefault="00E4512B" w:rsidP="005B26A0">
            <w:pPr>
              <w:spacing w:afterLines="50"/>
              <w:jc w:val="center"/>
              <w:rPr>
                <w:rFonts w:ascii="宋体"/>
                <w:b/>
                <w:bCs/>
                <w:sz w:val="24"/>
              </w:rPr>
            </w:pPr>
          </w:p>
          <w:p w:rsidR="00E4512B" w:rsidRDefault="00E4512B" w:rsidP="005B26A0">
            <w:pPr>
              <w:wordWrap w:val="0"/>
              <w:spacing w:afterLines="5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</w:t>
            </w:r>
          </w:p>
          <w:p w:rsidR="00E4512B" w:rsidRDefault="00E4512B" w:rsidP="0012590F"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</w:t>
            </w:r>
          </w:p>
        </w:tc>
      </w:tr>
      <w:tr w:rsidR="00E4512B" w:rsidTr="0012590F">
        <w:trPr>
          <w:trHeight w:val="671"/>
        </w:trPr>
        <w:tc>
          <w:tcPr>
            <w:tcW w:w="1749" w:type="dxa"/>
            <w:gridSpan w:val="4"/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7611" w:type="dxa"/>
            <w:gridSpan w:val="10"/>
            <w:tcBorders>
              <w:left w:val="nil"/>
            </w:tcBorders>
            <w:vAlign w:val="center"/>
          </w:tcPr>
          <w:p w:rsidR="00E4512B" w:rsidRDefault="00E4512B" w:rsidP="0012590F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E4512B" w:rsidRDefault="00E4512B" w:rsidP="005B26A0">
      <w:pPr>
        <w:spacing w:beforeLines="50" w:line="32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</w:rPr>
        <w:t>说明：①属于学历、学位检查清理范围的人员须填写此表入档；②学位要按学科的门类填写；</w:t>
      </w:r>
    </w:p>
    <w:p w:rsidR="00E4512B" w:rsidRPr="00111DB2" w:rsidRDefault="00E4512B" w:rsidP="00111DB2">
      <w:pPr>
        <w:spacing w:line="32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楷体_GB2312" w:eastAsia="楷体_GB2312" w:hint="eastAsia"/>
        </w:rPr>
        <w:t>③学习形式是指函授、夜大、职工大学、电大等；④档案中缺少的和补充的学历、学位材料要在材料情况栏内写明；⑤本人对虚假学历、学位表示放弃的应在备注栏内注明。</w:t>
      </w:r>
    </w:p>
    <w:sectPr w:rsidR="00E4512B" w:rsidRPr="00111DB2" w:rsidSect="00001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B3B"/>
    <w:rsid w:val="00001225"/>
    <w:rsid w:val="00111DB2"/>
    <w:rsid w:val="0012590F"/>
    <w:rsid w:val="00180B1C"/>
    <w:rsid w:val="0029325D"/>
    <w:rsid w:val="00366178"/>
    <w:rsid w:val="005912C0"/>
    <w:rsid w:val="005B26A0"/>
    <w:rsid w:val="006430BE"/>
    <w:rsid w:val="006476C2"/>
    <w:rsid w:val="00705E90"/>
    <w:rsid w:val="00832F3C"/>
    <w:rsid w:val="009D3A49"/>
    <w:rsid w:val="00C00964"/>
    <w:rsid w:val="00C62617"/>
    <w:rsid w:val="00E4512B"/>
    <w:rsid w:val="00E66B3B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个人承诺书</dc:title>
  <dc:subject/>
  <dc:creator>ghq721</dc:creator>
  <cp:keywords/>
  <dc:description/>
  <cp:lastModifiedBy>微软用户</cp:lastModifiedBy>
  <cp:revision>3</cp:revision>
  <cp:lastPrinted>2022-03-05T09:47:00Z</cp:lastPrinted>
  <dcterms:created xsi:type="dcterms:W3CDTF">2022-03-05T09:19:00Z</dcterms:created>
  <dcterms:modified xsi:type="dcterms:W3CDTF">2022-03-05T09:56:00Z</dcterms:modified>
</cp:coreProperties>
</file>